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93" w:rsidRDefault="00F06493" w:rsidP="009179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КОМИТЕТ</w:t>
      </w:r>
    </w:p>
    <w:p w:rsidR="00F06493" w:rsidRDefault="00F06493" w:rsidP="009179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РАЗВИТИЮ ПРЕДПРИНИМАТЕЛЬСТВА И ПРОМЫШЛЕННОСТИ</w:t>
      </w:r>
    </w:p>
    <w:p w:rsidR="00F06493" w:rsidRDefault="00F06493" w:rsidP="009179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</w:t>
      </w:r>
    </w:p>
    <w:p w:rsidR="00F06493" w:rsidRDefault="00F06493" w:rsidP="00917986">
      <w:pPr>
        <w:pStyle w:val="NoSpacing"/>
        <w:jc w:val="center"/>
        <w:rPr>
          <w:b/>
          <w:sz w:val="24"/>
          <w:szCs w:val="24"/>
        </w:rPr>
      </w:pPr>
    </w:p>
    <w:p w:rsidR="00F06493" w:rsidRPr="00CA0BA3" w:rsidRDefault="00F06493" w:rsidP="009179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ЗАСЕДАНИЕ № 3                                                   </w:t>
      </w:r>
      <w:r w:rsidRPr="00CA0BA3">
        <w:rPr>
          <w:b/>
          <w:sz w:val="24"/>
          <w:szCs w:val="24"/>
        </w:rPr>
        <w:t>от 13.03.2018 года</w:t>
      </w:r>
    </w:p>
    <w:p w:rsidR="00F06493" w:rsidRPr="00CA0BA3" w:rsidRDefault="00F06493" w:rsidP="00917986">
      <w:pPr>
        <w:pStyle w:val="NoSpacing"/>
        <w:jc w:val="center"/>
        <w:rPr>
          <w:b/>
          <w:sz w:val="16"/>
          <w:szCs w:val="16"/>
          <w:u w:val="single"/>
        </w:rPr>
      </w:pPr>
    </w:p>
    <w:p w:rsidR="00F06493" w:rsidRPr="00CA0BA3" w:rsidRDefault="00F06493" w:rsidP="00917986">
      <w:pPr>
        <w:pStyle w:val="NoSpacing"/>
        <w:jc w:val="center"/>
        <w:rPr>
          <w:b/>
          <w:sz w:val="24"/>
          <w:szCs w:val="24"/>
          <w:u w:val="single"/>
        </w:rPr>
      </w:pPr>
      <w:r w:rsidRPr="00CA0BA3">
        <w:rPr>
          <w:b/>
          <w:sz w:val="24"/>
          <w:szCs w:val="24"/>
          <w:u w:val="single"/>
        </w:rPr>
        <w:t>Начало заседания Комитета в 14-00</w:t>
      </w:r>
    </w:p>
    <w:p w:rsidR="00F06493" w:rsidRPr="00CA0BA3" w:rsidRDefault="00F06493" w:rsidP="00917986">
      <w:pPr>
        <w:pStyle w:val="NoSpacing"/>
        <w:jc w:val="center"/>
        <w:rPr>
          <w:b/>
          <w:sz w:val="24"/>
          <w:szCs w:val="24"/>
          <w:u w:val="single"/>
        </w:rPr>
      </w:pPr>
      <w:r w:rsidRPr="00CA0BA3">
        <w:rPr>
          <w:b/>
          <w:sz w:val="24"/>
          <w:szCs w:val="24"/>
          <w:u w:val="single"/>
        </w:rPr>
        <w:t>Время предполагаемого окончания заседания в 15-30</w:t>
      </w:r>
    </w:p>
    <w:p w:rsidR="00F06493" w:rsidRDefault="00F06493" w:rsidP="00917986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Место проведения – Брифинговый зал ВС ПМР (1 этаж)</w:t>
      </w:r>
    </w:p>
    <w:p w:rsidR="00F06493" w:rsidRDefault="00F06493" w:rsidP="00917986">
      <w:pPr>
        <w:pStyle w:val="NoSpacing"/>
        <w:jc w:val="center"/>
        <w:rPr>
          <w:b/>
          <w:sz w:val="16"/>
          <w:szCs w:val="16"/>
          <w:u w:val="single"/>
        </w:rPr>
      </w:pPr>
    </w:p>
    <w:p w:rsidR="00F06493" w:rsidRDefault="00F06493" w:rsidP="00C57BC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Приглашенные:</w:t>
      </w:r>
    </w:p>
    <w:p w:rsidR="00F06493" w:rsidRPr="00C57BCD" w:rsidRDefault="00F06493" w:rsidP="00C57BCD">
      <w:pPr>
        <w:pStyle w:val="NoSpacing"/>
        <w:rPr>
          <w:b/>
          <w:sz w:val="24"/>
          <w:szCs w:val="24"/>
          <w:u w:val="single"/>
        </w:rPr>
      </w:pPr>
    </w:p>
    <w:tbl>
      <w:tblPr>
        <w:tblW w:w="10206" w:type="dxa"/>
        <w:tblInd w:w="108" w:type="dxa"/>
        <w:tblLook w:val="01E0"/>
      </w:tblPr>
      <w:tblGrid>
        <w:gridCol w:w="5388"/>
        <w:gridCol w:w="4818"/>
      </w:tblGrid>
      <w:tr w:rsidR="00F06493" w:rsidTr="00C57BCD">
        <w:trPr>
          <w:trHeight w:val="3516"/>
        </w:trPr>
        <w:tc>
          <w:tcPr>
            <w:tcW w:w="5388" w:type="dxa"/>
          </w:tcPr>
          <w:p w:rsidR="00F06493" w:rsidRPr="00FE0138" w:rsidRDefault="00F06493" w:rsidP="00FE0138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Кипяткова Анастасия Геннадьевна – 1</w:t>
            </w:r>
            <w:r>
              <w:rPr>
                <w:sz w:val="24"/>
                <w:szCs w:val="24"/>
              </w:rPr>
              <w:t>-9</w:t>
            </w:r>
          </w:p>
          <w:p w:rsidR="00F06493" w:rsidRPr="00FE0138" w:rsidRDefault="00F06493" w:rsidP="00FE0138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Касап Станислав Михайлович – 1-</w:t>
            </w:r>
            <w:r>
              <w:rPr>
                <w:sz w:val="24"/>
                <w:szCs w:val="24"/>
              </w:rPr>
              <w:t>9</w:t>
            </w:r>
          </w:p>
          <w:p w:rsidR="00F06493" w:rsidRPr="00FE0138" w:rsidRDefault="00F06493" w:rsidP="00FE0138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Беркович Владимир Моисеевич – 1- 9</w:t>
            </w:r>
          </w:p>
          <w:p w:rsidR="00F06493" w:rsidRPr="00FE0138" w:rsidRDefault="00F06493" w:rsidP="00FE0138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Чебан Юрий Михайлович –1-</w:t>
            </w:r>
            <w:r>
              <w:rPr>
                <w:sz w:val="24"/>
                <w:szCs w:val="24"/>
              </w:rPr>
              <w:t>9</w:t>
            </w:r>
          </w:p>
          <w:p w:rsidR="00F06493" w:rsidRPr="00FE0138" w:rsidRDefault="00F06493" w:rsidP="00FE0138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Кожан Василий Николаевич – 1-</w:t>
            </w:r>
            <w:r>
              <w:rPr>
                <w:sz w:val="24"/>
                <w:szCs w:val="24"/>
              </w:rPr>
              <w:t>9</w:t>
            </w:r>
          </w:p>
          <w:p w:rsidR="00F06493" w:rsidRDefault="00F06493" w:rsidP="00FE0138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Ганин Юрий Григорьевич – 1-</w:t>
            </w:r>
            <w:r>
              <w:rPr>
                <w:sz w:val="24"/>
                <w:szCs w:val="24"/>
              </w:rPr>
              <w:t>9</w:t>
            </w:r>
          </w:p>
          <w:p w:rsidR="00F06493" w:rsidRPr="00C569B6" w:rsidRDefault="00F06493" w:rsidP="00C57BCD">
            <w:pPr>
              <w:pStyle w:val="NoSpacing"/>
              <w:numPr>
                <w:ilvl w:val="0"/>
                <w:numId w:val="6"/>
              </w:num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016BB">
              <w:rPr>
                <w:sz w:val="24"/>
                <w:szCs w:val="24"/>
              </w:rPr>
              <w:t xml:space="preserve">Лощинина </w:t>
            </w:r>
            <w:r w:rsidRPr="00603E75">
              <w:rPr>
                <w:rStyle w:val="st"/>
                <w:sz w:val="24"/>
                <w:szCs w:val="24"/>
              </w:rPr>
              <w:t>Светлана Васильевна</w:t>
            </w:r>
            <w:r>
              <w:rPr>
                <w:rStyle w:val="st"/>
                <w:sz w:val="24"/>
                <w:szCs w:val="24"/>
              </w:rPr>
              <w:t xml:space="preserve"> - 1-9</w:t>
            </w:r>
          </w:p>
          <w:p w:rsidR="00F06493" w:rsidRPr="00FE0138" w:rsidRDefault="00F06493" w:rsidP="00FE0138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shd w:val="clear" w:color="auto" w:fill="FFFFFF"/>
              </w:rPr>
            </w:pPr>
            <w:r w:rsidRPr="00FE0138">
              <w:rPr>
                <w:sz w:val="24"/>
                <w:szCs w:val="24"/>
              </w:rPr>
              <w:t>Павлинов Игорь Алексеевич – 1-</w:t>
            </w:r>
            <w:r>
              <w:rPr>
                <w:sz w:val="24"/>
                <w:szCs w:val="24"/>
              </w:rPr>
              <w:t>9</w:t>
            </w:r>
          </w:p>
          <w:p w:rsidR="00F06493" w:rsidRPr="00FE0138" w:rsidRDefault="00F06493" w:rsidP="00FE0138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Черненко Тамара Борисовна – 1-9</w:t>
            </w:r>
          </w:p>
          <w:p w:rsidR="00F06493" w:rsidRPr="00FE0138" w:rsidRDefault="00F06493" w:rsidP="00FE0138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shd w:val="clear" w:color="auto" w:fill="FFFFFF"/>
              </w:rPr>
            </w:pPr>
            <w:r w:rsidRPr="00FE0138">
              <w:rPr>
                <w:sz w:val="24"/>
                <w:szCs w:val="24"/>
                <w:shd w:val="clear" w:color="auto" w:fill="FFFFFF"/>
              </w:rPr>
              <w:t xml:space="preserve">Михайлов </w:t>
            </w:r>
            <w:r w:rsidRPr="00FE0138">
              <w:rPr>
                <w:sz w:val="24"/>
                <w:szCs w:val="24"/>
              </w:rPr>
              <w:t>Александр Иванович – 1-</w:t>
            </w:r>
            <w:r>
              <w:rPr>
                <w:sz w:val="24"/>
                <w:szCs w:val="24"/>
              </w:rPr>
              <w:t>9</w:t>
            </w:r>
          </w:p>
          <w:p w:rsidR="00F06493" w:rsidRPr="00FE0138" w:rsidRDefault="00F06493" w:rsidP="00FE0138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shd w:val="clear" w:color="auto" w:fill="FFFFFF"/>
              </w:rPr>
            </w:pPr>
            <w:r w:rsidRPr="00FE0138">
              <w:rPr>
                <w:sz w:val="24"/>
                <w:szCs w:val="24"/>
              </w:rPr>
              <w:t>Фрунза Анатолий Георгиевич – 1-</w:t>
            </w:r>
            <w:r>
              <w:rPr>
                <w:sz w:val="24"/>
                <w:szCs w:val="24"/>
              </w:rPr>
              <w:t>9</w:t>
            </w:r>
          </w:p>
          <w:p w:rsidR="00F06493" w:rsidRPr="00C57BCD" w:rsidRDefault="00F06493" w:rsidP="00FE0138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shd w:val="clear" w:color="auto" w:fill="FFFFFF"/>
              </w:rPr>
            </w:pPr>
            <w:r w:rsidRPr="00FE0138">
              <w:rPr>
                <w:sz w:val="24"/>
                <w:szCs w:val="24"/>
              </w:rPr>
              <w:t>Неделько Денис Александрович – 1-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818" w:type="dxa"/>
          </w:tcPr>
          <w:p w:rsidR="00F06493" w:rsidRPr="00FE0138" w:rsidRDefault="00F06493" w:rsidP="009016BB">
            <w:pPr>
              <w:pStyle w:val="NoSpacing"/>
              <w:numPr>
                <w:ilvl w:val="0"/>
                <w:numId w:val="6"/>
              </w:numPr>
              <w:tabs>
                <w:tab w:val="left" w:pos="489"/>
              </w:tabs>
              <w:ind w:left="33" w:firstLine="0"/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олоник Сергей Анатольевич – 1-7</w:t>
            </w:r>
          </w:p>
          <w:p w:rsidR="00F06493" w:rsidRPr="00FE0138" w:rsidRDefault="00F06493" w:rsidP="009016BB">
            <w:pPr>
              <w:pStyle w:val="NoSpacing"/>
              <w:numPr>
                <w:ilvl w:val="0"/>
                <w:numId w:val="6"/>
              </w:numPr>
              <w:tabs>
                <w:tab w:val="left" w:pos="489"/>
              </w:tabs>
              <w:ind w:left="33" w:firstLine="0"/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 xml:space="preserve">Кирова Татьяна </w:t>
            </w:r>
            <w:r>
              <w:rPr>
                <w:sz w:val="24"/>
                <w:szCs w:val="24"/>
              </w:rPr>
              <w:t>Петровна –2-4,6,7</w:t>
            </w:r>
          </w:p>
          <w:p w:rsidR="00F06493" w:rsidRPr="00FE0138" w:rsidRDefault="00F06493" w:rsidP="009016BB">
            <w:pPr>
              <w:pStyle w:val="NoSpacing"/>
              <w:numPr>
                <w:ilvl w:val="0"/>
                <w:numId w:val="6"/>
              </w:numPr>
              <w:tabs>
                <w:tab w:val="left" w:pos="459"/>
                <w:tab w:val="left" w:pos="489"/>
              </w:tabs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Наталья Ивановна – 1-4,6</w:t>
            </w:r>
          </w:p>
          <w:p w:rsidR="00F06493" w:rsidRDefault="00F06493" w:rsidP="009016BB">
            <w:pPr>
              <w:pStyle w:val="NoSpacing"/>
              <w:numPr>
                <w:ilvl w:val="0"/>
                <w:numId w:val="6"/>
              </w:numPr>
              <w:tabs>
                <w:tab w:val="left" w:pos="459"/>
                <w:tab w:val="left" w:pos="489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Слинченко Алевтина Алексеевна –1</w:t>
            </w:r>
          </w:p>
          <w:p w:rsidR="00F06493" w:rsidRDefault="00F06493" w:rsidP="009016BB">
            <w:pPr>
              <w:pStyle w:val="NoSpacing"/>
              <w:numPr>
                <w:ilvl w:val="0"/>
                <w:numId w:val="6"/>
              </w:numPr>
              <w:tabs>
                <w:tab w:val="left" w:pos="459"/>
                <w:tab w:val="left" w:pos="48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9016BB">
              <w:rPr>
                <w:sz w:val="24"/>
                <w:szCs w:val="24"/>
              </w:rPr>
              <w:t xml:space="preserve">Глушкова Мария Николаевна </w:t>
            </w:r>
            <w:r>
              <w:rPr>
                <w:sz w:val="24"/>
                <w:szCs w:val="24"/>
              </w:rPr>
              <w:t>– 1-4,7</w:t>
            </w:r>
          </w:p>
          <w:p w:rsidR="00F06493" w:rsidRPr="009016BB" w:rsidRDefault="00F06493" w:rsidP="009016BB">
            <w:pPr>
              <w:pStyle w:val="NoSpacing"/>
              <w:numPr>
                <w:ilvl w:val="0"/>
                <w:numId w:val="6"/>
              </w:numPr>
              <w:tabs>
                <w:tab w:val="left" w:pos="459"/>
                <w:tab w:val="left" w:pos="48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9016BB">
              <w:rPr>
                <w:sz w:val="24"/>
                <w:szCs w:val="24"/>
              </w:rPr>
              <w:t>Заузолкова Анастасия Ивановна – 1</w:t>
            </w:r>
          </w:p>
          <w:p w:rsidR="00F06493" w:rsidRPr="00FE0138" w:rsidRDefault="00F06493" w:rsidP="009016BB">
            <w:pPr>
              <w:pStyle w:val="NoSpacing"/>
              <w:numPr>
                <w:ilvl w:val="0"/>
                <w:numId w:val="6"/>
              </w:numPr>
              <w:tabs>
                <w:tab w:val="left" w:pos="459"/>
                <w:tab w:val="left" w:pos="489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Случинская Наталья Анатольевна - 7</w:t>
            </w:r>
          </w:p>
          <w:p w:rsidR="00F06493" w:rsidRPr="00FE0138" w:rsidRDefault="00F06493" w:rsidP="009016BB">
            <w:pPr>
              <w:pStyle w:val="NoSpacing"/>
              <w:numPr>
                <w:ilvl w:val="0"/>
                <w:numId w:val="6"/>
              </w:numPr>
              <w:tabs>
                <w:tab w:val="left" w:pos="459"/>
                <w:tab w:val="left" w:pos="489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Липовцев Алексей Валентинович - 8 </w:t>
            </w:r>
          </w:p>
          <w:p w:rsidR="00F06493" w:rsidRPr="00FE0138" w:rsidRDefault="00F06493" w:rsidP="009016BB">
            <w:pPr>
              <w:pStyle w:val="NoSpacing"/>
              <w:numPr>
                <w:ilvl w:val="0"/>
                <w:numId w:val="6"/>
              </w:numPr>
              <w:tabs>
                <w:tab w:val="left" w:pos="459"/>
                <w:tab w:val="left" w:pos="489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Бетанов Андрей Андреевич – 5</w:t>
            </w:r>
          </w:p>
          <w:p w:rsidR="00F06493" w:rsidRDefault="00F06493" w:rsidP="0038374A">
            <w:pPr>
              <w:pStyle w:val="NoSpacing"/>
              <w:numPr>
                <w:ilvl w:val="0"/>
                <w:numId w:val="6"/>
              </w:numPr>
              <w:tabs>
                <w:tab w:val="left" w:pos="489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Василий Васильевич – 9</w:t>
            </w:r>
          </w:p>
          <w:p w:rsidR="00F06493" w:rsidRDefault="00F06493" w:rsidP="0038374A">
            <w:pPr>
              <w:pStyle w:val="NoSpacing"/>
              <w:numPr>
                <w:ilvl w:val="0"/>
                <w:numId w:val="6"/>
              </w:numPr>
              <w:tabs>
                <w:tab w:val="left" w:pos="489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Изместьева Светлана Юрьевна – 9</w:t>
            </w:r>
          </w:p>
          <w:p w:rsidR="00F06493" w:rsidRDefault="00F06493" w:rsidP="00F81941">
            <w:pPr>
              <w:pStyle w:val="NoSpacing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Рыляков Владимир Маркович – 1-6</w:t>
            </w:r>
          </w:p>
          <w:p w:rsidR="00F06493" w:rsidRPr="00FE0138" w:rsidRDefault="00F06493" w:rsidP="00F81941">
            <w:pPr>
              <w:pStyle w:val="NoSpacing"/>
              <w:numPr>
                <w:ilvl w:val="0"/>
                <w:numId w:val="6"/>
              </w:numPr>
              <w:tabs>
                <w:tab w:val="left" w:pos="489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Загрядский Вячеслав Алексеевич – 1-6</w:t>
            </w:r>
          </w:p>
        </w:tc>
      </w:tr>
    </w:tbl>
    <w:p w:rsidR="00F06493" w:rsidRDefault="00F06493" w:rsidP="00917986">
      <w:pPr>
        <w:pStyle w:val="NoSpacing"/>
        <w:jc w:val="both"/>
        <w:rPr>
          <w:b/>
          <w:sz w:val="24"/>
          <w:szCs w:val="24"/>
          <w:u w:val="single"/>
        </w:rPr>
      </w:pPr>
    </w:p>
    <w:p w:rsidR="00F06493" w:rsidRDefault="00F06493" w:rsidP="00917986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Депутаты Комитета:</w:t>
      </w: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>Депутаты  ВС ПМР:</w:t>
      </w:r>
    </w:p>
    <w:tbl>
      <w:tblPr>
        <w:tblpPr w:leftFromText="180" w:rightFromText="180" w:bottomFromText="200" w:vertAnchor="text" w:horzAnchor="page" w:tblpX="5113" w:tblpY="170"/>
        <w:tblW w:w="0" w:type="auto"/>
        <w:tblLook w:val="01E0"/>
      </w:tblPr>
      <w:tblGrid>
        <w:gridCol w:w="2788"/>
        <w:gridCol w:w="3061"/>
      </w:tblGrid>
      <w:tr w:rsidR="00F06493" w:rsidTr="009016BB">
        <w:trPr>
          <w:trHeight w:val="1400"/>
        </w:trPr>
        <w:tc>
          <w:tcPr>
            <w:tcW w:w="2788" w:type="dxa"/>
          </w:tcPr>
          <w:p w:rsidR="00F06493" w:rsidRPr="00FE0138" w:rsidRDefault="00F06493" w:rsidP="00FE0138">
            <w:pPr>
              <w:pStyle w:val="NoSpacing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Щерба А. С.</w:t>
            </w:r>
          </w:p>
          <w:p w:rsidR="00F06493" w:rsidRPr="00FE0138" w:rsidRDefault="00F06493" w:rsidP="00FE0138">
            <w:pPr>
              <w:pStyle w:val="NoSpacing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Антюфеева Г. М.</w:t>
            </w:r>
          </w:p>
          <w:p w:rsidR="00F06493" w:rsidRPr="00FE0138" w:rsidRDefault="00F06493" w:rsidP="00FE0138">
            <w:pPr>
              <w:pStyle w:val="NoSpacing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Коршунов А. В.</w:t>
            </w:r>
          </w:p>
          <w:p w:rsidR="00F06493" w:rsidRPr="00FE0138" w:rsidRDefault="00F06493" w:rsidP="00FE0138">
            <w:pPr>
              <w:pStyle w:val="NoSpacing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Чебан С. Ф.</w:t>
            </w:r>
          </w:p>
          <w:p w:rsidR="00F06493" w:rsidRPr="00FE0138" w:rsidRDefault="00F06493" w:rsidP="009016BB">
            <w:pPr>
              <w:pStyle w:val="NoSpacing"/>
              <w:tabs>
                <w:tab w:val="left" w:pos="426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F06493" w:rsidRPr="00FE0138" w:rsidRDefault="00F06493" w:rsidP="009016BB">
            <w:pPr>
              <w:pStyle w:val="NoSpacing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Леонтьев О. С.</w:t>
            </w:r>
          </w:p>
          <w:p w:rsidR="00F06493" w:rsidRDefault="00F06493" w:rsidP="009016BB">
            <w:pPr>
              <w:pStyle w:val="NoSpacing"/>
              <w:numPr>
                <w:ilvl w:val="0"/>
                <w:numId w:val="7"/>
              </w:numPr>
              <w:tabs>
                <w:tab w:val="left" w:pos="459"/>
              </w:tabs>
              <w:ind w:left="33" w:firstLine="0"/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Василатий О. В</w:t>
            </w:r>
          </w:p>
          <w:p w:rsidR="00F06493" w:rsidRPr="00FE0138" w:rsidRDefault="00F06493" w:rsidP="00FE0138">
            <w:pPr>
              <w:pStyle w:val="NoSpacing"/>
              <w:numPr>
                <w:ilvl w:val="0"/>
                <w:numId w:val="7"/>
              </w:numPr>
              <w:tabs>
                <w:tab w:val="left" w:pos="459"/>
              </w:tabs>
              <w:ind w:left="33" w:firstLine="0"/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Буга И. С.</w:t>
            </w:r>
          </w:p>
          <w:p w:rsidR="00F06493" w:rsidRPr="00FE0138" w:rsidRDefault="00F06493" w:rsidP="00FE0138">
            <w:pPr>
              <w:pStyle w:val="NoSpacing"/>
              <w:numPr>
                <w:ilvl w:val="0"/>
                <w:numId w:val="7"/>
              </w:numPr>
              <w:tabs>
                <w:tab w:val="left" w:pos="459"/>
              </w:tabs>
              <w:ind w:left="33" w:firstLine="0"/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Бурла М. П.</w:t>
            </w:r>
          </w:p>
          <w:p w:rsidR="00F06493" w:rsidRPr="00FE0138" w:rsidRDefault="00F06493" w:rsidP="00FE013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06493" w:rsidRDefault="00F06493" w:rsidP="00917986">
      <w:pPr>
        <w:pStyle w:val="NoSpacing"/>
        <w:jc w:val="both"/>
        <w:rPr>
          <w:sz w:val="24"/>
          <w:szCs w:val="24"/>
        </w:rPr>
      </w:pPr>
    </w:p>
    <w:p w:rsidR="00F06493" w:rsidRDefault="00F06493" w:rsidP="00917986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Гузун В.М.</w:t>
      </w:r>
    </w:p>
    <w:p w:rsidR="00F06493" w:rsidRDefault="00F06493" w:rsidP="00917986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Левицкий В.Ф.</w:t>
      </w:r>
    </w:p>
    <w:p w:rsidR="00F06493" w:rsidRDefault="00F06493" w:rsidP="00917986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Дони В. М.</w:t>
      </w:r>
    </w:p>
    <w:p w:rsidR="00F06493" w:rsidRDefault="00F06493" w:rsidP="00917986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Кравчук В. В.</w:t>
      </w:r>
    </w:p>
    <w:p w:rsidR="00F06493" w:rsidRDefault="00F06493" w:rsidP="00917986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Межинский А. В.</w:t>
      </w:r>
    </w:p>
    <w:p w:rsidR="00F06493" w:rsidRDefault="00F06493" w:rsidP="00917986">
      <w:pPr>
        <w:pStyle w:val="NoSpacing"/>
        <w:jc w:val="both"/>
        <w:rPr>
          <w:sz w:val="24"/>
          <w:szCs w:val="24"/>
          <w:u w:val="single"/>
        </w:rPr>
      </w:pPr>
    </w:p>
    <w:p w:rsidR="00F06493" w:rsidRDefault="00F06493" w:rsidP="009016B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субъекта законодательной инициативы или его официального представителя, предлагаемый им законопроект и/или проект постановления снимается с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F06493" w:rsidRDefault="00F06493" w:rsidP="00917986">
      <w:pPr>
        <w:pStyle w:val="NoSpacing"/>
        <w:jc w:val="both"/>
        <w:rPr>
          <w:i/>
          <w:sz w:val="24"/>
          <w:szCs w:val="24"/>
        </w:rPr>
      </w:pPr>
    </w:p>
    <w:p w:rsidR="00F06493" w:rsidRDefault="00F06493" w:rsidP="00917986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 материалы на заседание Комитета по развитию предпринимательства и промышленности предоставляются в электронном варианте.</w:t>
      </w:r>
    </w:p>
    <w:p w:rsidR="00F06493" w:rsidRDefault="00F06493" w:rsidP="00917986">
      <w:pPr>
        <w:pStyle w:val="NoSpacing"/>
        <w:jc w:val="both"/>
        <w:rPr>
          <w:b/>
          <w:sz w:val="24"/>
          <w:szCs w:val="24"/>
        </w:rPr>
      </w:pPr>
    </w:p>
    <w:p w:rsidR="00F06493" w:rsidRPr="007F1FF6" w:rsidRDefault="00F06493" w:rsidP="00917986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Рассмотрение законопроектов, по которым Комитет является ответственным</w:t>
      </w:r>
    </w:p>
    <w:p w:rsidR="00F06493" w:rsidRPr="00F77542" w:rsidRDefault="00F06493" w:rsidP="00917986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F06493" w:rsidRPr="00C569B6" w:rsidRDefault="00F06493" w:rsidP="007F1FF6">
      <w:pPr>
        <w:pStyle w:val="NoSpacing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C569B6">
        <w:rPr>
          <w:b/>
          <w:bCs/>
          <w:sz w:val="24"/>
          <w:szCs w:val="24"/>
        </w:rPr>
        <w:t xml:space="preserve">п. 875/1 </w:t>
      </w:r>
      <w:r w:rsidRPr="00C569B6">
        <w:rPr>
          <w:b/>
          <w:sz w:val="24"/>
          <w:szCs w:val="24"/>
          <w:lang w:val="en-US"/>
        </w:rPr>
        <w:t>VI</w:t>
      </w:r>
      <w:r w:rsidRPr="00C569B6">
        <w:rPr>
          <w:b/>
          <w:sz w:val="24"/>
          <w:szCs w:val="24"/>
        </w:rPr>
        <w:t xml:space="preserve"> – </w:t>
      </w:r>
      <w:r w:rsidRPr="00C569B6">
        <w:rPr>
          <w:sz w:val="24"/>
          <w:szCs w:val="24"/>
        </w:rPr>
        <w:t>Проект закона ПМР</w:t>
      </w:r>
      <w:r w:rsidRPr="00C569B6">
        <w:rPr>
          <w:b/>
          <w:sz w:val="24"/>
          <w:szCs w:val="24"/>
        </w:rPr>
        <w:t xml:space="preserve"> «О государственной поддержке инвестиционной деятельности»»</w:t>
      </w:r>
      <w:r w:rsidRPr="00C569B6">
        <w:rPr>
          <w:sz w:val="24"/>
          <w:szCs w:val="24"/>
        </w:rPr>
        <w:t xml:space="preserve"> </w:t>
      </w:r>
      <w:r w:rsidRPr="00C569B6">
        <w:rPr>
          <w:b/>
          <w:sz w:val="24"/>
          <w:szCs w:val="24"/>
        </w:rPr>
        <w:t>(</w:t>
      </w:r>
      <w:r w:rsidRPr="00C569B6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C569B6">
        <w:rPr>
          <w:b/>
          <w:sz w:val="24"/>
          <w:szCs w:val="24"/>
        </w:rPr>
        <w:t xml:space="preserve"> чтение)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Исп.</w:t>
      </w:r>
      <w:r w:rsidRPr="00C569B6">
        <w:rPr>
          <w:sz w:val="24"/>
          <w:szCs w:val="24"/>
        </w:rPr>
        <w:t>: С. Е. Ватажишина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З/И</w:t>
      </w:r>
      <w:r w:rsidRPr="00C569B6">
        <w:rPr>
          <w:sz w:val="24"/>
          <w:szCs w:val="24"/>
        </w:rPr>
        <w:t xml:space="preserve"> – Правительство ПМР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Отв./К</w:t>
      </w:r>
      <w:r w:rsidRPr="00C569B6">
        <w:rPr>
          <w:sz w:val="24"/>
          <w:szCs w:val="24"/>
        </w:rPr>
        <w:t xml:space="preserve"> – В. М. Гузун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Докладчик</w:t>
      </w:r>
      <w:r w:rsidRPr="00C569B6">
        <w:rPr>
          <w:sz w:val="24"/>
          <w:szCs w:val="24"/>
        </w:rPr>
        <w:t xml:space="preserve"> – Правительство ПМР</w:t>
      </w:r>
    </w:p>
    <w:p w:rsidR="00F06493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Официальные представители</w:t>
      </w:r>
      <w:r w:rsidRPr="00C569B6">
        <w:rPr>
          <w:sz w:val="24"/>
          <w:szCs w:val="24"/>
        </w:rPr>
        <w:t>: С. А. Оболоник, А. А. Слинченко,</w:t>
      </w:r>
      <w:r>
        <w:rPr>
          <w:sz w:val="24"/>
          <w:szCs w:val="24"/>
        </w:rPr>
        <w:t xml:space="preserve"> М. Н. Глушкова, 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Соколова</w:t>
      </w:r>
      <w:r w:rsidRPr="00C569B6">
        <w:rPr>
          <w:sz w:val="24"/>
          <w:szCs w:val="24"/>
        </w:rPr>
        <w:t>, А. И.</w:t>
      </w:r>
      <w:r>
        <w:rPr>
          <w:sz w:val="24"/>
          <w:szCs w:val="24"/>
        </w:rPr>
        <w:t xml:space="preserve"> </w:t>
      </w:r>
      <w:r w:rsidRPr="00C569B6">
        <w:rPr>
          <w:sz w:val="24"/>
          <w:szCs w:val="24"/>
        </w:rPr>
        <w:t xml:space="preserve">Заузолкова </w:t>
      </w:r>
    </w:p>
    <w:p w:rsidR="00F06493" w:rsidRDefault="00F06493" w:rsidP="00F81941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A81FA7">
        <w:rPr>
          <w:b/>
          <w:sz w:val="24"/>
          <w:szCs w:val="24"/>
        </w:rPr>
        <w:t>Приглашенные</w:t>
      </w:r>
      <w:r>
        <w:rPr>
          <w:sz w:val="24"/>
          <w:szCs w:val="24"/>
        </w:rPr>
        <w:t>:</w:t>
      </w:r>
      <w:r w:rsidRPr="00A81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 М. Рыляков, В. А. Загрядский 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bCs/>
          <w:sz w:val="24"/>
          <w:szCs w:val="24"/>
        </w:rPr>
      </w:pPr>
      <w:r w:rsidRPr="00C569B6">
        <w:rPr>
          <w:bCs/>
          <w:sz w:val="24"/>
          <w:szCs w:val="24"/>
        </w:rPr>
        <w:t>________________________________________________________________________________</w:t>
      </w:r>
      <w:r>
        <w:rPr>
          <w:bCs/>
          <w:sz w:val="24"/>
          <w:szCs w:val="24"/>
        </w:rPr>
        <w:t>__</w:t>
      </w:r>
    </w:p>
    <w:p w:rsidR="00F06493" w:rsidRPr="00C569B6" w:rsidRDefault="00F06493" w:rsidP="007F1FF6">
      <w:pPr>
        <w:pStyle w:val="NoSpacing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bCs/>
          <w:sz w:val="24"/>
          <w:szCs w:val="24"/>
        </w:rPr>
      </w:pPr>
      <w:r w:rsidRPr="00C569B6">
        <w:rPr>
          <w:b/>
          <w:bCs/>
          <w:sz w:val="24"/>
          <w:szCs w:val="24"/>
        </w:rPr>
        <w:t>п</w:t>
      </w:r>
      <w:r w:rsidRPr="00C569B6">
        <w:rPr>
          <w:bCs/>
          <w:sz w:val="24"/>
          <w:szCs w:val="24"/>
        </w:rPr>
        <w:t>.</w:t>
      </w:r>
      <w:r w:rsidRPr="00C569B6">
        <w:rPr>
          <w:b/>
          <w:bCs/>
          <w:sz w:val="24"/>
          <w:szCs w:val="24"/>
        </w:rPr>
        <w:t xml:space="preserve"> 875/2 </w:t>
      </w:r>
      <w:r w:rsidRPr="00C569B6">
        <w:rPr>
          <w:b/>
          <w:sz w:val="24"/>
          <w:szCs w:val="24"/>
          <w:lang w:val="en-US"/>
        </w:rPr>
        <w:t>VI</w:t>
      </w:r>
      <w:r w:rsidRPr="00C569B6">
        <w:rPr>
          <w:b/>
          <w:sz w:val="24"/>
          <w:szCs w:val="24"/>
        </w:rPr>
        <w:t xml:space="preserve"> – </w:t>
      </w:r>
      <w:r w:rsidRPr="00C569B6">
        <w:rPr>
          <w:sz w:val="24"/>
          <w:szCs w:val="24"/>
        </w:rPr>
        <w:t>Проект закона ПМР</w:t>
      </w:r>
      <w:r w:rsidRPr="00C569B6">
        <w:rPr>
          <w:b/>
          <w:sz w:val="24"/>
          <w:szCs w:val="24"/>
        </w:rPr>
        <w:t xml:space="preserve"> «</w:t>
      </w:r>
      <w:r w:rsidRPr="00C569B6">
        <w:rPr>
          <w:b/>
          <w:color w:val="000000"/>
          <w:sz w:val="24"/>
          <w:szCs w:val="24"/>
        </w:rPr>
        <w:t>О внесении дополнения в Закон Приднестровской Молдавской Республики «О налоге на доходы организаций</w:t>
      </w:r>
      <w:r w:rsidRPr="00C569B6">
        <w:rPr>
          <w:b/>
          <w:sz w:val="24"/>
          <w:szCs w:val="24"/>
        </w:rPr>
        <w:t>»» (</w:t>
      </w:r>
      <w:r w:rsidRPr="00C569B6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C569B6">
        <w:rPr>
          <w:b/>
          <w:sz w:val="24"/>
          <w:szCs w:val="24"/>
        </w:rPr>
        <w:t xml:space="preserve"> чтение)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Исп.</w:t>
      </w:r>
      <w:r w:rsidRPr="00C569B6">
        <w:rPr>
          <w:sz w:val="24"/>
          <w:szCs w:val="24"/>
        </w:rPr>
        <w:t>: С. Е. Ватажишина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З/И</w:t>
      </w:r>
      <w:r w:rsidRPr="00C569B6">
        <w:rPr>
          <w:sz w:val="24"/>
          <w:szCs w:val="24"/>
        </w:rPr>
        <w:t xml:space="preserve"> – Правительство ПМР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Отв./К</w:t>
      </w:r>
      <w:r w:rsidRPr="00C569B6">
        <w:rPr>
          <w:sz w:val="24"/>
          <w:szCs w:val="24"/>
        </w:rPr>
        <w:t xml:space="preserve"> – В. М. Гузун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Докладчик</w:t>
      </w:r>
      <w:r w:rsidRPr="00C569B6">
        <w:rPr>
          <w:sz w:val="24"/>
          <w:szCs w:val="24"/>
        </w:rPr>
        <w:t xml:space="preserve"> – Правительство ПМР</w:t>
      </w:r>
    </w:p>
    <w:p w:rsidR="00F06493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Официальные представители</w:t>
      </w:r>
      <w:r w:rsidRPr="00C569B6">
        <w:rPr>
          <w:sz w:val="24"/>
          <w:szCs w:val="24"/>
        </w:rPr>
        <w:t>: Т. П. Кирова, С. А. Оболоник, Н. И. Соколова, М. Н. Глушкова</w:t>
      </w:r>
    </w:p>
    <w:p w:rsidR="00F06493" w:rsidRDefault="00F06493" w:rsidP="00F81941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A81FA7">
        <w:rPr>
          <w:b/>
          <w:sz w:val="24"/>
          <w:szCs w:val="24"/>
        </w:rPr>
        <w:t>Приглашенные</w:t>
      </w:r>
      <w:r>
        <w:rPr>
          <w:sz w:val="24"/>
          <w:szCs w:val="24"/>
        </w:rPr>
        <w:t>:</w:t>
      </w:r>
      <w:r w:rsidRPr="00A81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 М. Рыляков, В. А. Загрядский 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bCs/>
          <w:sz w:val="24"/>
          <w:szCs w:val="24"/>
        </w:rPr>
      </w:pPr>
      <w:r w:rsidRPr="00C569B6">
        <w:rPr>
          <w:bCs/>
          <w:sz w:val="24"/>
          <w:szCs w:val="24"/>
        </w:rPr>
        <w:t>________________________________________________________________________________</w:t>
      </w:r>
      <w:r>
        <w:rPr>
          <w:bCs/>
          <w:sz w:val="24"/>
          <w:szCs w:val="24"/>
        </w:rPr>
        <w:t>__</w:t>
      </w:r>
    </w:p>
    <w:p w:rsidR="00F06493" w:rsidRPr="00C569B6" w:rsidRDefault="00F06493" w:rsidP="007F1FF6">
      <w:pPr>
        <w:pStyle w:val="NoSpacing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C569B6">
        <w:rPr>
          <w:b/>
          <w:bCs/>
          <w:sz w:val="24"/>
          <w:szCs w:val="24"/>
        </w:rPr>
        <w:t xml:space="preserve"> п. 875/3 </w:t>
      </w:r>
      <w:r w:rsidRPr="00C569B6">
        <w:rPr>
          <w:b/>
          <w:sz w:val="24"/>
          <w:szCs w:val="24"/>
          <w:lang w:val="en-US"/>
        </w:rPr>
        <w:t>VI</w:t>
      </w:r>
      <w:r w:rsidRPr="00C569B6">
        <w:rPr>
          <w:b/>
          <w:sz w:val="24"/>
          <w:szCs w:val="24"/>
        </w:rPr>
        <w:t xml:space="preserve"> – </w:t>
      </w:r>
      <w:r w:rsidRPr="00C569B6">
        <w:rPr>
          <w:sz w:val="24"/>
          <w:szCs w:val="24"/>
        </w:rPr>
        <w:t>Проект закона ПМР</w:t>
      </w:r>
      <w:r w:rsidRPr="00C569B6">
        <w:rPr>
          <w:b/>
          <w:sz w:val="24"/>
          <w:szCs w:val="24"/>
        </w:rPr>
        <w:t xml:space="preserve"> «</w:t>
      </w:r>
      <w:r w:rsidRPr="00C569B6">
        <w:rPr>
          <w:b/>
          <w:bCs/>
          <w:sz w:val="24"/>
          <w:szCs w:val="24"/>
        </w:rPr>
        <w:t>О внесении дополнения в Закон Приднестровской Молдавской Республики «О плате за землю</w:t>
      </w:r>
      <w:r w:rsidRPr="00C569B6">
        <w:rPr>
          <w:b/>
          <w:sz w:val="24"/>
          <w:szCs w:val="24"/>
        </w:rPr>
        <w:t>» (</w:t>
      </w:r>
      <w:r w:rsidRPr="00C569B6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</w:t>
      </w:r>
      <w:r w:rsidRPr="00C569B6">
        <w:rPr>
          <w:b/>
          <w:sz w:val="24"/>
          <w:szCs w:val="24"/>
        </w:rPr>
        <w:t>чтение</w:t>
      </w:r>
      <w:r w:rsidRPr="00C569B6">
        <w:rPr>
          <w:sz w:val="24"/>
          <w:szCs w:val="24"/>
        </w:rPr>
        <w:t>)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Исп.</w:t>
      </w:r>
      <w:r w:rsidRPr="00C569B6">
        <w:rPr>
          <w:sz w:val="24"/>
          <w:szCs w:val="24"/>
        </w:rPr>
        <w:t>: С. Е. Ватажишина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З/И</w:t>
      </w:r>
      <w:r w:rsidRPr="00C569B6">
        <w:rPr>
          <w:sz w:val="24"/>
          <w:szCs w:val="24"/>
        </w:rPr>
        <w:t xml:space="preserve"> – Правительство ПМР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Отв./К</w:t>
      </w:r>
      <w:r w:rsidRPr="00C569B6">
        <w:rPr>
          <w:sz w:val="24"/>
          <w:szCs w:val="24"/>
        </w:rPr>
        <w:t xml:space="preserve"> – В. М. Гузун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Докладчик</w:t>
      </w:r>
      <w:r w:rsidRPr="00C569B6">
        <w:rPr>
          <w:sz w:val="24"/>
          <w:szCs w:val="24"/>
        </w:rPr>
        <w:t xml:space="preserve"> – Правительство ПМР</w:t>
      </w:r>
    </w:p>
    <w:p w:rsidR="00F06493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Официальные представители</w:t>
      </w:r>
      <w:r w:rsidRPr="00C569B6">
        <w:rPr>
          <w:sz w:val="24"/>
          <w:szCs w:val="24"/>
        </w:rPr>
        <w:t>: Т. П. Кирова, С. А. Оболоник, Н. И. Соколова, М. Н. Глушкова</w:t>
      </w:r>
    </w:p>
    <w:p w:rsidR="00F06493" w:rsidRDefault="00F06493" w:rsidP="00F81941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A81FA7">
        <w:rPr>
          <w:b/>
          <w:sz w:val="24"/>
          <w:szCs w:val="24"/>
        </w:rPr>
        <w:t>Приглашенные</w:t>
      </w:r>
      <w:r>
        <w:rPr>
          <w:sz w:val="24"/>
          <w:szCs w:val="24"/>
        </w:rPr>
        <w:t>:</w:t>
      </w:r>
      <w:r w:rsidRPr="00A81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 М. Рыляков, В. А. Загрядский 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bCs/>
          <w:sz w:val="16"/>
          <w:szCs w:val="16"/>
        </w:rPr>
      </w:pPr>
    </w:p>
    <w:p w:rsidR="00F06493" w:rsidRPr="00C569B6" w:rsidRDefault="00F06493" w:rsidP="007F1FF6">
      <w:pPr>
        <w:pStyle w:val="NoSpacing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C569B6">
        <w:rPr>
          <w:b/>
          <w:bCs/>
          <w:sz w:val="24"/>
          <w:szCs w:val="24"/>
        </w:rPr>
        <w:t xml:space="preserve">п. 875/4 </w:t>
      </w:r>
      <w:r w:rsidRPr="00C569B6">
        <w:rPr>
          <w:b/>
          <w:sz w:val="24"/>
          <w:szCs w:val="24"/>
          <w:lang w:val="en-US"/>
        </w:rPr>
        <w:t>VI</w:t>
      </w:r>
      <w:r w:rsidRPr="00C569B6">
        <w:rPr>
          <w:b/>
          <w:sz w:val="24"/>
          <w:szCs w:val="24"/>
        </w:rPr>
        <w:t xml:space="preserve"> – </w:t>
      </w:r>
      <w:r w:rsidRPr="00C569B6">
        <w:rPr>
          <w:sz w:val="24"/>
          <w:szCs w:val="24"/>
        </w:rPr>
        <w:t>Проект закона ПМР</w:t>
      </w:r>
      <w:r w:rsidRPr="00C569B6">
        <w:rPr>
          <w:b/>
          <w:sz w:val="24"/>
          <w:szCs w:val="24"/>
        </w:rPr>
        <w:t xml:space="preserve"> «</w:t>
      </w:r>
      <w:r w:rsidRPr="00C569B6">
        <w:rPr>
          <w:b/>
          <w:color w:val="000000"/>
          <w:sz w:val="24"/>
          <w:szCs w:val="24"/>
        </w:rPr>
        <w:t>О внесении дополнения в Закон Приднестровской Молдавской Республики «О едином социальном налоге»</w:t>
      </w:r>
      <w:r w:rsidRPr="00C569B6">
        <w:rPr>
          <w:b/>
          <w:sz w:val="24"/>
          <w:szCs w:val="24"/>
        </w:rPr>
        <w:t>» (</w:t>
      </w:r>
      <w:r w:rsidRPr="00C569B6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C569B6">
        <w:rPr>
          <w:b/>
          <w:sz w:val="24"/>
          <w:szCs w:val="24"/>
        </w:rPr>
        <w:t xml:space="preserve"> чтение</w:t>
      </w:r>
      <w:r w:rsidRPr="00C569B6">
        <w:rPr>
          <w:sz w:val="24"/>
          <w:szCs w:val="24"/>
        </w:rPr>
        <w:t>)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Исп.</w:t>
      </w:r>
      <w:r w:rsidRPr="00C569B6">
        <w:rPr>
          <w:sz w:val="24"/>
          <w:szCs w:val="24"/>
        </w:rPr>
        <w:t>: С. Е. Ватажишина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З/И</w:t>
      </w:r>
      <w:r w:rsidRPr="00C569B6">
        <w:rPr>
          <w:sz w:val="24"/>
          <w:szCs w:val="24"/>
        </w:rPr>
        <w:t xml:space="preserve"> – Правительство ПМР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Отв./К</w:t>
      </w:r>
      <w:r w:rsidRPr="00C569B6">
        <w:rPr>
          <w:sz w:val="24"/>
          <w:szCs w:val="24"/>
        </w:rPr>
        <w:t xml:space="preserve"> – В. М. Гузун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Докладчик</w:t>
      </w:r>
      <w:r w:rsidRPr="00C569B6">
        <w:rPr>
          <w:sz w:val="24"/>
          <w:szCs w:val="24"/>
        </w:rPr>
        <w:t xml:space="preserve"> – Правительство ПМР</w:t>
      </w:r>
    </w:p>
    <w:p w:rsidR="00F06493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Официальные представители</w:t>
      </w:r>
      <w:r w:rsidRPr="00C569B6">
        <w:rPr>
          <w:sz w:val="24"/>
          <w:szCs w:val="24"/>
        </w:rPr>
        <w:t>: Т. П. Кирова, С. А. Оболоник, Н. И. Соколова, М. Н. Глушкова</w:t>
      </w:r>
    </w:p>
    <w:p w:rsidR="00F06493" w:rsidRDefault="00F06493" w:rsidP="00F81941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A81FA7">
        <w:rPr>
          <w:b/>
          <w:sz w:val="24"/>
          <w:szCs w:val="24"/>
        </w:rPr>
        <w:t>Приглашенные</w:t>
      </w:r>
      <w:r>
        <w:rPr>
          <w:sz w:val="24"/>
          <w:szCs w:val="24"/>
        </w:rPr>
        <w:t>:</w:t>
      </w:r>
      <w:r w:rsidRPr="00A81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 М. Рыляков, В. А. Загрядский 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bCs/>
          <w:sz w:val="16"/>
          <w:szCs w:val="16"/>
        </w:rPr>
      </w:pPr>
      <w:r w:rsidRPr="00C569B6">
        <w:rPr>
          <w:bCs/>
          <w:sz w:val="16"/>
          <w:szCs w:val="16"/>
        </w:rPr>
        <w:t>______________________________________________________________________________________________________________</w:t>
      </w:r>
      <w:r>
        <w:rPr>
          <w:bCs/>
          <w:sz w:val="16"/>
          <w:szCs w:val="16"/>
        </w:rPr>
        <w:t>_____________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bCs/>
          <w:sz w:val="16"/>
          <w:szCs w:val="16"/>
        </w:rPr>
      </w:pPr>
    </w:p>
    <w:p w:rsidR="00F06493" w:rsidRPr="00C569B6" w:rsidRDefault="00F06493" w:rsidP="007F1FF6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C569B6">
        <w:rPr>
          <w:rFonts w:ascii="Times New Roman" w:hAnsi="Times New Roman" w:cs="Times New Roman"/>
          <w:b/>
          <w:bCs/>
        </w:rPr>
        <w:t xml:space="preserve">п. 875/5 </w:t>
      </w:r>
      <w:r w:rsidRPr="00C569B6">
        <w:rPr>
          <w:rFonts w:ascii="Times New Roman" w:hAnsi="Times New Roman" w:cs="Times New Roman"/>
          <w:b/>
          <w:lang w:val="en-US"/>
        </w:rPr>
        <w:t>VI</w:t>
      </w:r>
      <w:r w:rsidRPr="00C569B6">
        <w:rPr>
          <w:rFonts w:ascii="Times New Roman" w:hAnsi="Times New Roman" w:cs="Times New Roman"/>
          <w:b/>
        </w:rPr>
        <w:t xml:space="preserve"> – </w:t>
      </w:r>
      <w:r w:rsidRPr="00C569B6">
        <w:rPr>
          <w:rFonts w:ascii="Times New Roman" w:hAnsi="Times New Roman" w:cs="Times New Roman"/>
        </w:rPr>
        <w:t>Проект закона ПМР</w:t>
      </w:r>
      <w:r w:rsidRPr="00C569B6">
        <w:rPr>
          <w:rFonts w:ascii="Times New Roman" w:hAnsi="Times New Roman" w:cs="Times New Roman"/>
          <w:b/>
        </w:rPr>
        <w:t xml:space="preserve"> «О внесении дополнения в Закон Приднестровской Молдавской Республики «О разгосударствлении и приватизации»» (</w:t>
      </w:r>
      <w:r w:rsidRPr="00C569B6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</w:t>
      </w:r>
      <w:r w:rsidRPr="00C569B6">
        <w:rPr>
          <w:rFonts w:ascii="Times New Roman" w:hAnsi="Times New Roman" w:cs="Times New Roman"/>
          <w:b/>
        </w:rPr>
        <w:t xml:space="preserve"> чтение</w:t>
      </w:r>
      <w:r w:rsidRPr="00C569B6">
        <w:rPr>
          <w:rFonts w:ascii="Times New Roman" w:hAnsi="Times New Roman" w:cs="Times New Roman"/>
        </w:rPr>
        <w:t>)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Исп.</w:t>
      </w:r>
      <w:r w:rsidRPr="00C569B6">
        <w:rPr>
          <w:sz w:val="24"/>
          <w:szCs w:val="24"/>
        </w:rPr>
        <w:t>: С. Е. Ватажишина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З/И</w:t>
      </w:r>
      <w:r w:rsidRPr="00C569B6">
        <w:rPr>
          <w:sz w:val="24"/>
          <w:szCs w:val="24"/>
        </w:rPr>
        <w:t xml:space="preserve"> – Правительство ПМР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Отв./К</w:t>
      </w:r>
      <w:r w:rsidRPr="00C569B6">
        <w:rPr>
          <w:sz w:val="24"/>
          <w:szCs w:val="24"/>
        </w:rPr>
        <w:t xml:space="preserve"> – В. М. Гузун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Докладчик</w:t>
      </w:r>
      <w:r w:rsidRPr="00C569B6">
        <w:rPr>
          <w:sz w:val="24"/>
          <w:szCs w:val="24"/>
        </w:rPr>
        <w:t xml:space="preserve"> – Правительство ПМР</w:t>
      </w:r>
    </w:p>
    <w:p w:rsidR="00F06493" w:rsidRDefault="00F06493" w:rsidP="007F1FF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Официальные представители</w:t>
      </w:r>
      <w:r w:rsidRPr="00C569B6">
        <w:rPr>
          <w:sz w:val="24"/>
          <w:szCs w:val="24"/>
        </w:rPr>
        <w:t>: С. А. Оболоник, А. А. Бетанов</w:t>
      </w:r>
    </w:p>
    <w:p w:rsidR="00F06493" w:rsidRDefault="00F06493" w:rsidP="00F81941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A81FA7">
        <w:rPr>
          <w:b/>
          <w:sz w:val="24"/>
          <w:szCs w:val="24"/>
        </w:rPr>
        <w:t>Приглашенные</w:t>
      </w:r>
      <w:r>
        <w:rPr>
          <w:sz w:val="24"/>
          <w:szCs w:val="24"/>
        </w:rPr>
        <w:t>:</w:t>
      </w:r>
      <w:r w:rsidRPr="00A81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 М. Рыляков, В. А. Загрядский 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bCs/>
          <w:sz w:val="16"/>
          <w:szCs w:val="16"/>
        </w:rPr>
      </w:pPr>
      <w:r w:rsidRPr="00C569B6">
        <w:rPr>
          <w:bCs/>
          <w:sz w:val="16"/>
          <w:szCs w:val="16"/>
        </w:rPr>
        <w:t>____________________________________________________________________________________________________________</w:t>
      </w:r>
      <w:r>
        <w:rPr>
          <w:bCs/>
          <w:sz w:val="16"/>
          <w:szCs w:val="16"/>
        </w:rPr>
        <w:t>_______________</w:t>
      </w:r>
    </w:p>
    <w:p w:rsidR="00F06493" w:rsidRPr="00C569B6" w:rsidRDefault="00F06493" w:rsidP="007F1FF6">
      <w:pPr>
        <w:pStyle w:val="NoSpacing"/>
        <w:tabs>
          <w:tab w:val="left" w:pos="284"/>
        </w:tabs>
        <w:jc w:val="both"/>
        <w:rPr>
          <w:bCs/>
          <w:sz w:val="16"/>
          <w:szCs w:val="16"/>
        </w:rPr>
      </w:pPr>
    </w:p>
    <w:p w:rsidR="00F06493" w:rsidRPr="00C569B6" w:rsidRDefault="00F06493" w:rsidP="007F1FF6">
      <w:pPr>
        <w:pStyle w:val="NoSpacing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C569B6">
        <w:rPr>
          <w:b/>
          <w:bCs/>
          <w:sz w:val="24"/>
          <w:szCs w:val="24"/>
        </w:rPr>
        <w:t xml:space="preserve">п. 875/6 </w:t>
      </w:r>
      <w:r w:rsidRPr="00C569B6">
        <w:rPr>
          <w:b/>
          <w:sz w:val="24"/>
          <w:szCs w:val="24"/>
          <w:lang w:val="en-US"/>
        </w:rPr>
        <w:t>VI</w:t>
      </w:r>
      <w:r w:rsidRPr="00C569B6">
        <w:rPr>
          <w:b/>
          <w:sz w:val="24"/>
          <w:szCs w:val="24"/>
        </w:rPr>
        <w:t xml:space="preserve"> – </w:t>
      </w:r>
      <w:r w:rsidRPr="00C569B6">
        <w:rPr>
          <w:sz w:val="24"/>
          <w:szCs w:val="24"/>
        </w:rPr>
        <w:t>Проект закона ПМР</w:t>
      </w:r>
      <w:r w:rsidRPr="00C569B6">
        <w:rPr>
          <w:b/>
          <w:sz w:val="24"/>
          <w:szCs w:val="24"/>
        </w:rPr>
        <w:t xml:space="preserve"> «</w:t>
      </w:r>
      <w:r w:rsidRPr="00C569B6">
        <w:rPr>
          <w:b/>
          <w:color w:val="000000"/>
          <w:sz w:val="24"/>
          <w:szCs w:val="24"/>
        </w:rPr>
        <w:t>О внесении дополнения в Закон Приднестровской Молдавской Республики «О подоходном налоге с физических лиц»</w:t>
      </w:r>
      <w:r w:rsidRPr="00C569B6">
        <w:rPr>
          <w:b/>
          <w:sz w:val="24"/>
          <w:szCs w:val="24"/>
        </w:rPr>
        <w:t>» (</w:t>
      </w:r>
      <w:r>
        <w:rPr>
          <w:b/>
          <w:sz w:val="24"/>
          <w:szCs w:val="24"/>
          <w:lang w:val="en-US"/>
        </w:rPr>
        <w:t>I</w:t>
      </w:r>
      <w:r w:rsidRPr="00C569B6">
        <w:rPr>
          <w:b/>
          <w:sz w:val="24"/>
          <w:szCs w:val="24"/>
          <w:lang w:val="en-US"/>
        </w:rPr>
        <w:t>I</w:t>
      </w:r>
      <w:r w:rsidRPr="00C569B6">
        <w:rPr>
          <w:b/>
          <w:sz w:val="24"/>
          <w:szCs w:val="24"/>
        </w:rPr>
        <w:t xml:space="preserve"> чтение</w:t>
      </w:r>
      <w:r w:rsidRPr="00C569B6">
        <w:rPr>
          <w:sz w:val="24"/>
          <w:szCs w:val="24"/>
        </w:rPr>
        <w:t>)</w:t>
      </w:r>
    </w:p>
    <w:p w:rsidR="00F06493" w:rsidRPr="00C569B6" w:rsidRDefault="00F06493" w:rsidP="007F1FF6">
      <w:pPr>
        <w:pStyle w:val="NoSpacing"/>
        <w:tabs>
          <w:tab w:val="left" w:pos="284"/>
          <w:tab w:val="left" w:pos="2410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Исп.</w:t>
      </w:r>
      <w:r w:rsidRPr="00C569B6">
        <w:rPr>
          <w:sz w:val="24"/>
          <w:szCs w:val="24"/>
        </w:rPr>
        <w:t>: С. Е. Ватажишина</w:t>
      </w:r>
    </w:p>
    <w:p w:rsidR="00F06493" w:rsidRPr="00C569B6" w:rsidRDefault="00F06493" w:rsidP="007F1FF6">
      <w:pPr>
        <w:pStyle w:val="NoSpacing"/>
        <w:tabs>
          <w:tab w:val="left" w:pos="284"/>
          <w:tab w:val="left" w:pos="2410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З/И</w:t>
      </w:r>
      <w:r w:rsidRPr="00C569B6">
        <w:rPr>
          <w:sz w:val="24"/>
          <w:szCs w:val="24"/>
        </w:rPr>
        <w:t xml:space="preserve"> – Правительство ПМР</w:t>
      </w:r>
    </w:p>
    <w:p w:rsidR="00F06493" w:rsidRPr="00C569B6" w:rsidRDefault="00F06493" w:rsidP="007F1FF6">
      <w:pPr>
        <w:pStyle w:val="NoSpacing"/>
        <w:tabs>
          <w:tab w:val="left" w:pos="284"/>
          <w:tab w:val="left" w:pos="2410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Отв./К</w:t>
      </w:r>
      <w:r w:rsidRPr="00C569B6">
        <w:rPr>
          <w:sz w:val="24"/>
          <w:szCs w:val="24"/>
        </w:rPr>
        <w:t xml:space="preserve"> – В. М. Гузун</w:t>
      </w:r>
    </w:p>
    <w:p w:rsidR="00F06493" w:rsidRPr="00C569B6" w:rsidRDefault="00F06493" w:rsidP="007F1FF6">
      <w:pPr>
        <w:pStyle w:val="NoSpacing"/>
        <w:tabs>
          <w:tab w:val="left" w:pos="284"/>
          <w:tab w:val="left" w:pos="2410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Докладчик</w:t>
      </w:r>
      <w:r w:rsidRPr="00C569B6">
        <w:rPr>
          <w:sz w:val="24"/>
          <w:szCs w:val="24"/>
        </w:rPr>
        <w:t xml:space="preserve"> – Правительство ПМР</w:t>
      </w:r>
    </w:p>
    <w:p w:rsidR="00F06493" w:rsidRDefault="00F06493" w:rsidP="007F1FF6">
      <w:pPr>
        <w:pStyle w:val="NoSpacing"/>
        <w:tabs>
          <w:tab w:val="left" w:pos="284"/>
          <w:tab w:val="left" w:pos="2410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Официальные представители</w:t>
      </w:r>
      <w:r w:rsidRPr="00C569B6">
        <w:rPr>
          <w:sz w:val="24"/>
          <w:szCs w:val="24"/>
        </w:rPr>
        <w:t xml:space="preserve">: Т. П. Кирова, С. А. </w:t>
      </w:r>
      <w:r>
        <w:rPr>
          <w:sz w:val="24"/>
          <w:szCs w:val="24"/>
        </w:rPr>
        <w:t>Оболоник, Н. И. Соколова, М.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Н.</w:t>
      </w:r>
      <w:r>
        <w:rPr>
          <w:sz w:val="24"/>
          <w:szCs w:val="24"/>
          <w:lang w:val="en-US"/>
        </w:rPr>
        <w:t> </w:t>
      </w:r>
      <w:r w:rsidRPr="00C569B6">
        <w:rPr>
          <w:sz w:val="24"/>
          <w:szCs w:val="24"/>
        </w:rPr>
        <w:t>Глушкова</w:t>
      </w:r>
    </w:p>
    <w:p w:rsidR="00F06493" w:rsidRDefault="00F06493" w:rsidP="00F81941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A81FA7">
        <w:rPr>
          <w:b/>
          <w:sz w:val="24"/>
          <w:szCs w:val="24"/>
        </w:rPr>
        <w:t>Приглашенные</w:t>
      </w:r>
      <w:r>
        <w:rPr>
          <w:sz w:val="24"/>
          <w:szCs w:val="24"/>
        </w:rPr>
        <w:t>:</w:t>
      </w:r>
      <w:r w:rsidRPr="00A81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 М. Рыляков, В. А. Загрядский </w:t>
      </w:r>
    </w:p>
    <w:p w:rsidR="00F06493" w:rsidRDefault="00F06493" w:rsidP="007F1FF6">
      <w:pPr>
        <w:pStyle w:val="NoSpacing"/>
        <w:tabs>
          <w:tab w:val="left" w:pos="284"/>
          <w:tab w:val="left" w:pos="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06493" w:rsidRPr="003E4705" w:rsidRDefault="00F06493" w:rsidP="003E4705">
      <w:pPr>
        <w:pStyle w:val="NoSpacing"/>
        <w:tabs>
          <w:tab w:val="left" w:pos="284"/>
        </w:tabs>
        <w:jc w:val="both"/>
        <w:rPr>
          <w:bCs/>
          <w:sz w:val="24"/>
          <w:szCs w:val="24"/>
        </w:rPr>
      </w:pPr>
    </w:p>
    <w:p w:rsidR="00F06493" w:rsidRPr="00C569B6" w:rsidRDefault="00F06493" w:rsidP="00F77542">
      <w:pPr>
        <w:pStyle w:val="NoSpacing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C569B6">
        <w:rPr>
          <w:b/>
          <w:bCs/>
          <w:sz w:val="24"/>
          <w:szCs w:val="24"/>
        </w:rPr>
        <w:t xml:space="preserve">п. </w:t>
      </w:r>
      <w:r>
        <w:rPr>
          <w:b/>
          <w:bCs/>
          <w:sz w:val="24"/>
          <w:szCs w:val="24"/>
        </w:rPr>
        <w:t>874</w:t>
      </w:r>
      <w:r w:rsidRPr="00C569B6">
        <w:rPr>
          <w:b/>
          <w:bCs/>
          <w:sz w:val="24"/>
          <w:szCs w:val="24"/>
        </w:rPr>
        <w:t xml:space="preserve"> </w:t>
      </w:r>
      <w:r w:rsidRPr="00C569B6">
        <w:rPr>
          <w:b/>
          <w:sz w:val="24"/>
          <w:szCs w:val="24"/>
          <w:lang w:val="en-US"/>
        </w:rPr>
        <w:t>VI</w:t>
      </w:r>
      <w:r w:rsidRPr="00C569B6">
        <w:rPr>
          <w:b/>
          <w:sz w:val="24"/>
          <w:szCs w:val="24"/>
        </w:rPr>
        <w:t xml:space="preserve"> – </w:t>
      </w:r>
      <w:r w:rsidRPr="00C569B6">
        <w:rPr>
          <w:sz w:val="24"/>
          <w:szCs w:val="24"/>
        </w:rPr>
        <w:t>Проект закона ПМР</w:t>
      </w:r>
      <w:r w:rsidRPr="00C569B6">
        <w:rPr>
          <w:b/>
          <w:sz w:val="24"/>
          <w:szCs w:val="24"/>
        </w:rPr>
        <w:t xml:space="preserve"> «</w:t>
      </w:r>
      <w:r w:rsidRPr="00F77542">
        <w:rPr>
          <w:b/>
          <w:sz w:val="24"/>
          <w:szCs w:val="24"/>
        </w:rPr>
        <w:t>О внесении изменения в Закон Приднестровской Молдавской Республики «О дополнительных мерах, направленных на стабилизацию экономики Приднестровской Молдавской Республики</w:t>
      </w:r>
      <w:r w:rsidRPr="00C569B6">
        <w:rPr>
          <w:b/>
          <w:color w:val="000000"/>
          <w:sz w:val="24"/>
          <w:szCs w:val="24"/>
        </w:rPr>
        <w:t>»</w:t>
      </w:r>
      <w:r w:rsidRPr="00C569B6">
        <w:rPr>
          <w:b/>
          <w:sz w:val="24"/>
          <w:szCs w:val="24"/>
        </w:rPr>
        <w:t>» (</w:t>
      </w:r>
      <w:r w:rsidRPr="00C569B6">
        <w:rPr>
          <w:b/>
          <w:sz w:val="24"/>
          <w:szCs w:val="24"/>
          <w:lang w:val="en-US"/>
        </w:rPr>
        <w:t>I</w:t>
      </w:r>
      <w:r w:rsidRPr="00C569B6">
        <w:rPr>
          <w:b/>
          <w:sz w:val="24"/>
          <w:szCs w:val="24"/>
        </w:rPr>
        <w:t xml:space="preserve"> чтение</w:t>
      </w:r>
      <w:r w:rsidRPr="00C569B6">
        <w:rPr>
          <w:sz w:val="24"/>
          <w:szCs w:val="24"/>
        </w:rPr>
        <w:t>)</w:t>
      </w:r>
    </w:p>
    <w:p w:rsidR="00F06493" w:rsidRPr="00C569B6" w:rsidRDefault="00F06493" w:rsidP="00F77542">
      <w:pPr>
        <w:pStyle w:val="NoSpacing"/>
        <w:tabs>
          <w:tab w:val="left" w:pos="284"/>
          <w:tab w:val="left" w:pos="2410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Исп.</w:t>
      </w:r>
      <w:r w:rsidRPr="00C569B6">
        <w:rPr>
          <w:sz w:val="24"/>
          <w:szCs w:val="24"/>
        </w:rPr>
        <w:t>: С. Е. Ватажишина</w:t>
      </w:r>
    </w:p>
    <w:p w:rsidR="00F06493" w:rsidRPr="00C569B6" w:rsidRDefault="00F06493" w:rsidP="00F77542">
      <w:pPr>
        <w:pStyle w:val="NoSpacing"/>
        <w:tabs>
          <w:tab w:val="left" w:pos="284"/>
          <w:tab w:val="left" w:pos="2410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З/И</w:t>
      </w:r>
      <w:r w:rsidRPr="00C569B6">
        <w:rPr>
          <w:sz w:val="24"/>
          <w:szCs w:val="24"/>
        </w:rPr>
        <w:t xml:space="preserve"> – </w:t>
      </w:r>
      <w:r>
        <w:rPr>
          <w:sz w:val="24"/>
          <w:szCs w:val="24"/>
        </w:rPr>
        <w:t>В. М. Гузун</w:t>
      </w:r>
    </w:p>
    <w:p w:rsidR="00F06493" w:rsidRPr="00C569B6" w:rsidRDefault="00F06493" w:rsidP="00F77542">
      <w:pPr>
        <w:pStyle w:val="NoSpacing"/>
        <w:tabs>
          <w:tab w:val="left" w:pos="284"/>
          <w:tab w:val="left" w:pos="2410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Отв./К</w:t>
      </w:r>
      <w:r w:rsidRPr="00C569B6">
        <w:rPr>
          <w:sz w:val="24"/>
          <w:szCs w:val="24"/>
        </w:rPr>
        <w:t xml:space="preserve"> – В. М. Гузун</w:t>
      </w:r>
    </w:p>
    <w:p w:rsidR="00F06493" w:rsidRPr="00C569B6" w:rsidRDefault="00F06493" w:rsidP="00F77542">
      <w:pPr>
        <w:pStyle w:val="NoSpacing"/>
        <w:tabs>
          <w:tab w:val="left" w:pos="284"/>
          <w:tab w:val="left" w:pos="2410"/>
        </w:tabs>
        <w:jc w:val="both"/>
        <w:rPr>
          <w:sz w:val="24"/>
          <w:szCs w:val="24"/>
        </w:rPr>
      </w:pPr>
      <w:r w:rsidRPr="00C569B6">
        <w:rPr>
          <w:b/>
          <w:sz w:val="24"/>
          <w:szCs w:val="24"/>
        </w:rPr>
        <w:t>Докладчик</w:t>
      </w:r>
      <w:r w:rsidRPr="00C569B6">
        <w:rPr>
          <w:sz w:val="24"/>
          <w:szCs w:val="24"/>
        </w:rPr>
        <w:t xml:space="preserve"> – </w:t>
      </w:r>
      <w:r>
        <w:rPr>
          <w:sz w:val="24"/>
          <w:szCs w:val="24"/>
        </w:rPr>
        <w:t>В. М. Гузун</w:t>
      </w:r>
    </w:p>
    <w:p w:rsidR="00F06493" w:rsidRDefault="00F06493" w:rsidP="00F77542">
      <w:pPr>
        <w:pStyle w:val="NoSpacing"/>
        <w:tabs>
          <w:tab w:val="left" w:pos="284"/>
          <w:tab w:val="left" w:pos="241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Приглашенные</w:t>
      </w:r>
      <w:r w:rsidRPr="00C569B6">
        <w:rPr>
          <w:sz w:val="24"/>
          <w:szCs w:val="24"/>
        </w:rPr>
        <w:t xml:space="preserve">: Т. П. Кирова, С. А. </w:t>
      </w:r>
      <w:r>
        <w:rPr>
          <w:sz w:val="24"/>
          <w:szCs w:val="24"/>
        </w:rPr>
        <w:t>Оболоник, Н. А. Случинская</w:t>
      </w:r>
    </w:p>
    <w:p w:rsidR="00F06493" w:rsidRPr="00C57BCD" w:rsidRDefault="00F06493" w:rsidP="00917986">
      <w:pPr>
        <w:pStyle w:val="NoSpacing"/>
        <w:jc w:val="both"/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>__________________________________________________________________________________________________________</w:t>
      </w:r>
      <w:r>
        <w:rPr>
          <w:b/>
          <w:sz w:val="16"/>
          <w:szCs w:val="16"/>
        </w:rPr>
        <w:t>__________________</w:t>
      </w:r>
    </w:p>
    <w:p w:rsidR="00F06493" w:rsidRDefault="00F06493" w:rsidP="007F1FF6">
      <w:pPr>
        <w:pStyle w:val="NoSpacing"/>
        <w:tabs>
          <w:tab w:val="left" w:pos="426"/>
        </w:tabs>
        <w:jc w:val="both"/>
        <w:rPr>
          <w:sz w:val="16"/>
          <w:szCs w:val="16"/>
        </w:rPr>
      </w:pPr>
    </w:p>
    <w:p w:rsidR="00F06493" w:rsidRDefault="00F06493" w:rsidP="007F1FF6">
      <w:pPr>
        <w:pStyle w:val="ListParagraph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п. 887 </w:t>
      </w: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Проект закона ПМР</w:t>
      </w:r>
      <w:r>
        <w:rPr>
          <w:rFonts w:ascii="Times New Roman" w:hAnsi="Times New Roman" w:cs="Times New Roman"/>
          <w:b/>
        </w:rPr>
        <w:t xml:space="preserve"> </w:t>
      </w:r>
      <w:r w:rsidRPr="00F77542">
        <w:rPr>
          <w:rFonts w:ascii="Times New Roman" w:hAnsi="Times New Roman" w:cs="Times New Roman"/>
          <w:b/>
        </w:rPr>
        <w:t>«О внесении дополнения в Таможенный кодекс Приднестровской Молдавской Республики»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чтение</w:t>
      </w:r>
      <w:r>
        <w:rPr>
          <w:rFonts w:ascii="Times New Roman" w:hAnsi="Times New Roman" w:cs="Times New Roman"/>
        </w:rPr>
        <w:t>)</w:t>
      </w:r>
    </w:p>
    <w:p w:rsidR="00F06493" w:rsidRDefault="00F06493" w:rsidP="007F1FF6">
      <w:pPr>
        <w:pStyle w:val="NoSpacing"/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Исп.</w:t>
      </w:r>
      <w:r>
        <w:rPr>
          <w:sz w:val="24"/>
          <w:szCs w:val="24"/>
        </w:rPr>
        <w:t>: О. С. Бондарец</w:t>
      </w:r>
    </w:p>
    <w:p w:rsidR="00F06493" w:rsidRDefault="00F06493" w:rsidP="007F1FF6">
      <w:pPr>
        <w:pStyle w:val="NoSpacing"/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З/И</w:t>
      </w:r>
      <w:r>
        <w:rPr>
          <w:sz w:val="24"/>
          <w:szCs w:val="24"/>
        </w:rPr>
        <w:t xml:space="preserve"> – Правительство ПМР</w:t>
      </w:r>
    </w:p>
    <w:p w:rsidR="00F06493" w:rsidRDefault="00F06493" w:rsidP="007F1FF6">
      <w:pPr>
        <w:pStyle w:val="NoSpacing"/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Отв./К</w:t>
      </w:r>
      <w:r>
        <w:rPr>
          <w:sz w:val="24"/>
          <w:szCs w:val="24"/>
        </w:rPr>
        <w:t xml:space="preserve"> – В. М. Гузун</w:t>
      </w:r>
    </w:p>
    <w:p w:rsidR="00F06493" w:rsidRDefault="00F06493" w:rsidP="007F1FF6">
      <w:pPr>
        <w:pStyle w:val="NoSpacing"/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Докладчик –</w:t>
      </w:r>
      <w:r>
        <w:rPr>
          <w:sz w:val="24"/>
          <w:szCs w:val="24"/>
        </w:rPr>
        <w:t xml:space="preserve"> А. В. Липовцев</w:t>
      </w:r>
    </w:p>
    <w:p w:rsidR="00F06493" w:rsidRDefault="00F06493" w:rsidP="007F1FF6">
      <w:pPr>
        <w:pStyle w:val="NoSpacing"/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Официальные представители</w:t>
      </w:r>
      <w:r>
        <w:rPr>
          <w:sz w:val="24"/>
          <w:szCs w:val="24"/>
        </w:rPr>
        <w:t>: А. В. Липовцев</w:t>
      </w:r>
    </w:p>
    <w:p w:rsidR="00F06493" w:rsidRDefault="00F06493" w:rsidP="00917986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06493" w:rsidRPr="00C57BCD" w:rsidRDefault="00F06493" w:rsidP="00917986">
      <w:pPr>
        <w:pStyle w:val="NoSpacing"/>
        <w:tabs>
          <w:tab w:val="left" w:pos="284"/>
        </w:tabs>
        <w:jc w:val="both"/>
        <w:rPr>
          <w:sz w:val="24"/>
          <w:szCs w:val="24"/>
        </w:rPr>
      </w:pPr>
    </w:p>
    <w:p w:rsidR="00F06493" w:rsidRDefault="00F06493" w:rsidP="00917986">
      <w:pPr>
        <w:pStyle w:val="BodyText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Рассмотрение проектов Постановлений Верховного Совета ПМР,</w:t>
      </w:r>
    </w:p>
    <w:p w:rsidR="00F06493" w:rsidRDefault="00F06493" w:rsidP="00917986">
      <w:pPr>
        <w:pStyle w:val="BodyText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 которым Комитет является ответственным</w:t>
      </w:r>
    </w:p>
    <w:p w:rsidR="00F06493" w:rsidRDefault="00F06493" w:rsidP="00917986">
      <w:pPr>
        <w:pStyle w:val="BodyText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6493" w:rsidRPr="00F77542" w:rsidRDefault="00F06493" w:rsidP="00F77542">
      <w:pPr>
        <w:pStyle w:val="NoSpacing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3C3682">
        <w:rPr>
          <w:b/>
          <w:bCs/>
          <w:sz w:val="24"/>
          <w:szCs w:val="24"/>
        </w:rPr>
        <w:t xml:space="preserve">п. </w:t>
      </w:r>
      <w:r>
        <w:rPr>
          <w:b/>
          <w:bCs/>
          <w:sz w:val="24"/>
          <w:szCs w:val="24"/>
        </w:rPr>
        <w:t>803</w:t>
      </w:r>
      <w:r w:rsidRPr="003C3682">
        <w:rPr>
          <w:b/>
          <w:bCs/>
          <w:sz w:val="24"/>
          <w:szCs w:val="24"/>
        </w:rPr>
        <w:t xml:space="preserve"> </w:t>
      </w:r>
      <w:r w:rsidRPr="003C3682">
        <w:rPr>
          <w:b/>
          <w:sz w:val="24"/>
          <w:szCs w:val="24"/>
          <w:lang w:val="en-US"/>
        </w:rPr>
        <w:t>VI</w:t>
      </w:r>
      <w:r w:rsidRPr="003C3682">
        <w:rPr>
          <w:b/>
          <w:sz w:val="24"/>
          <w:szCs w:val="24"/>
        </w:rPr>
        <w:t xml:space="preserve"> – </w:t>
      </w:r>
      <w:r w:rsidRPr="003C3682">
        <w:rPr>
          <w:sz w:val="24"/>
          <w:szCs w:val="24"/>
        </w:rPr>
        <w:t>Проект постановления ВС ПМР</w:t>
      </w:r>
      <w:r w:rsidRPr="003C3682">
        <w:rPr>
          <w:b/>
        </w:rPr>
        <w:t xml:space="preserve"> </w:t>
      </w:r>
      <w:r w:rsidRPr="003C3682">
        <w:rPr>
          <w:b/>
          <w:color w:val="000000"/>
          <w:sz w:val="24"/>
          <w:szCs w:val="24"/>
        </w:rPr>
        <w:t>«</w:t>
      </w:r>
      <w:r w:rsidRPr="00F77542">
        <w:rPr>
          <w:b/>
          <w:sz w:val="24"/>
          <w:szCs w:val="24"/>
        </w:rPr>
        <w:t>О безвозмездной передаче автотранспортного средства, находящегося на балансе Счетной палаты Приднестровской Молдавской Республики, из государственной собственности в муниципальную собственность Слободзейского района и г. Слободзеи» (</w:t>
      </w:r>
      <w:r w:rsidRPr="00F77542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F77542">
        <w:rPr>
          <w:b/>
          <w:sz w:val="24"/>
          <w:szCs w:val="24"/>
        </w:rPr>
        <w:t xml:space="preserve"> чтение</w:t>
      </w:r>
      <w:r w:rsidRPr="00F77542">
        <w:rPr>
          <w:sz w:val="24"/>
          <w:szCs w:val="24"/>
        </w:rPr>
        <w:t>)</w:t>
      </w:r>
    </w:p>
    <w:p w:rsidR="00F06493" w:rsidRPr="003C3682" w:rsidRDefault="00F06493" w:rsidP="00F77542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3C3682">
        <w:rPr>
          <w:b/>
          <w:sz w:val="24"/>
          <w:szCs w:val="24"/>
        </w:rPr>
        <w:t>Исп.</w:t>
      </w:r>
      <w:r w:rsidRPr="003C3682">
        <w:rPr>
          <w:sz w:val="24"/>
          <w:szCs w:val="24"/>
        </w:rPr>
        <w:t>: О. И. Дробинина</w:t>
      </w:r>
    </w:p>
    <w:p w:rsidR="00F06493" w:rsidRPr="003C3682" w:rsidRDefault="00F06493" w:rsidP="00F77542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3C3682">
        <w:rPr>
          <w:b/>
          <w:sz w:val="24"/>
          <w:szCs w:val="24"/>
        </w:rPr>
        <w:t>З/И</w:t>
      </w:r>
      <w:r w:rsidRPr="003C3682">
        <w:rPr>
          <w:sz w:val="24"/>
          <w:szCs w:val="24"/>
        </w:rPr>
        <w:t xml:space="preserve"> – В. М. Гузун</w:t>
      </w:r>
    </w:p>
    <w:p w:rsidR="00F06493" w:rsidRPr="003C3682" w:rsidRDefault="00F06493" w:rsidP="00F77542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3C3682">
        <w:rPr>
          <w:b/>
          <w:sz w:val="24"/>
          <w:szCs w:val="24"/>
        </w:rPr>
        <w:t>Отв./К</w:t>
      </w:r>
      <w:r w:rsidRPr="003C3682">
        <w:rPr>
          <w:sz w:val="24"/>
          <w:szCs w:val="24"/>
        </w:rPr>
        <w:t xml:space="preserve"> – В. М. Гузун</w:t>
      </w:r>
    </w:p>
    <w:p w:rsidR="00F06493" w:rsidRPr="003C3682" w:rsidRDefault="00F06493" w:rsidP="00F77542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3C3682">
        <w:rPr>
          <w:b/>
          <w:sz w:val="24"/>
          <w:szCs w:val="24"/>
        </w:rPr>
        <w:t>Докладчик –</w:t>
      </w:r>
      <w:r w:rsidRPr="003C3682">
        <w:rPr>
          <w:sz w:val="24"/>
          <w:szCs w:val="24"/>
        </w:rPr>
        <w:t xml:space="preserve"> В. М. Гузун</w:t>
      </w:r>
    </w:p>
    <w:p w:rsidR="00F06493" w:rsidRDefault="00F06493" w:rsidP="00F77542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3C3682">
        <w:rPr>
          <w:b/>
          <w:sz w:val="24"/>
          <w:szCs w:val="24"/>
        </w:rPr>
        <w:t>Официальные представители</w:t>
      </w:r>
      <w:r w:rsidRPr="003C3682">
        <w:rPr>
          <w:sz w:val="24"/>
          <w:szCs w:val="24"/>
        </w:rPr>
        <w:t xml:space="preserve">: </w:t>
      </w:r>
      <w:r w:rsidRPr="00C57BCD">
        <w:rPr>
          <w:sz w:val="24"/>
          <w:szCs w:val="24"/>
        </w:rPr>
        <w:t>В. В. Тищенко</w:t>
      </w:r>
    </w:p>
    <w:p w:rsidR="00F06493" w:rsidRPr="00C57BCD" w:rsidRDefault="00F06493" w:rsidP="00F77542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 w:rsidRPr="00C57BCD">
        <w:rPr>
          <w:b/>
          <w:sz w:val="24"/>
          <w:szCs w:val="24"/>
        </w:rPr>
        <w:t xml:space="preserve">Приглашенные: </w:t>
      </w:r>
      <w:r>
        <w:rPr>
          <w:sz w:val="24"/>
          <w:szCs w:val="24"/>
        </w:rPr>
        <w:t xml:space="preserve">Изместьева С. В. </w:t>
      </w:r>
    </w:p>
    <w:p w:rsidR="00F06493" w:rsidRDefault="00F06493" w:rsidP="00917986">
      <w:pPr>
        <w:pStyle w:val="NoSpacing"/>
        <w:tabs>
          <w:tab w:val="left" w:pos="284"/>
        </w:tabs>
        <w:jc w:val="both"/>
        <w:rPr>
          <w:sz w:val="16"/>
          <w:szCs w:val="16"/>
        </w:rPr>
      </w:pPr>
    </w:p>
    <w:p w:rsidR="00F06493" w:rsidRDefault="00F06493" w:rsidP="00917986">
      <w:pPr>
        <w:pStyle w:val="NoSpacing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F06493" w:rsidRDefault="00F06493" w:rsidP="00917986">
      <w:pPr>
        <w:pStyle w:val="NoSpacing"/>
        <w:tabs>
          <w:tab w:val="left" w:pos="284"/>
        </w:tabs>
        <w:jc w:val="both"/>
        <w:rPr>
          <w:sz w:val="24"/>
          <w:szCs w:val="24"/>
        </w:rPr>
      </w:pPr>
    </w:p>
    <w:p w:rsidR="00F06493" w:rsidRDefault="00F06493" w:rsidP="00917986">
      <w:pPr>
        <w:pStyle w:val="NoSpacing"/>
        <w:tabs>
          <w:tab w:val="left" w:pos="284"/>
        </w:tabs>
        <w:jc w:val="both"/>
        <w:rPr>
          <w:sz w:val="24"/>
          <w:szCs w:val="24"/>
        </w:rPr>
      </w:pPr>
    </w:p>
    <w:p w:rsidR="00F06493" w:rsidRDefault="00F06493" w:rsidP="00917986">
      <w:pPr>
        <w:pStyle w:val="NoSpacing"/>
        <w:tabs>
          <w:tab w:val="left" w:pos="284"/>
        </w:tabs>
        <w:jc w:val="both"/>
        <w:rPr>
          <w:sz w:val="24"/>
          <w:szCs w:val="24"/>
        </w:rPr>
      </w:pPr>
    </w:p>
    <w:p w:rsidR="00F06493" w:rsidRDefault="00F06493" w:rsidP="009179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                                                          В. М. ГУЗУН</w:t>
      </w:r>
    </w:p>
    <w:p w:rsidR="00F06493" w:rsidRDefault="00F06493" w:rsidP="00917986"/>
    <w:p w:rsidR="00F06493" w:rsidRDefault="00F06493"/>
    <w:sectPr w:rsidR="00F06493" w:rsidSect="007F1FF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750"/>
    <w:multiLevelType w:val="hybridMultilevel"/>
    <w:tmpl w:val="B1B28AFE"/>
    <w:lvl w:ilvl="0" w:tplc="2410E3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6A6"/>
    <w:multiLevelType w:val="hybridMultilevel"/>
    <w:tmpl w:val="0616CDBC"/>
    <w:lvl w:ilvl="0" w:tplc="2410E3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C177AC"/>
    <w:multiLevelType w:val="hybridMultilevel"/>
    <w:tmpl w:val="1FF20B18"/>
    <w:lvl w:ilvl="0" w:tplc="F29625B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BA22B1"/>
    <w:multiLevelType w:val="hybridMultilevel"/>
    <w:tmpl w:val="38B84E80"/>
    <w:lvl w:ilvl="0" w:tplc="2410E3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7F388D"/>
    <w:multiLevelType w:val="hybridMultilevel"/>
    <w:tmpl w:val="64DEF3BC"/>
    <w:lvl w:ilvl="0" w:tplc="2410E3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AE6FCD"/>
    <w:multiLevelType w:val="hybridMultilevel"/>
    <w:tmpl w:val="21728A20"/>
    <w:lvl w:ilvl="0" w:tplc="818078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986"/>
    <w:rsid w:val="000F01CC"/>
    <w:rsid w:val="001579A9"/>
    <w:rsid w:val="0025588F"/>
    <w:rsid w:val="002C1638"/>
    <w:rsid w:val="002D0E3E"/>
    <w:rsid w:val="002F798F"/>
    <w:rsid w:val="00350356"/>
    <w:rsid w:val="0038374A"/>
    <w:rsid w:val="0038584B"/>
    <w:rsid w:val="00387BCB"/>
    <w:rsid w:val="003A6611"/>
    <w:rsid w:val="003C3682"/>
    <w:rsid w:val="003E4705"/>
    <w:rsid w:val="004011C9"/>
    <w:rsid w:val="00404E60"/>
    <w:rsid w:val="00452582"/>
    <w:rsid w:val="00477978"/>
    <w:rsid w:val="00490906"/>
    <w:rsid w:val="0051375E"/>
    <w:rsid w:val="00597AAD"/>
    <w:rsid w:val="005A71D2"/>
    <w:rsid w:val="00603E75"/>
    <w:rsid w:val="00605857"/>
    <w:rsid w:val="007F1FF6"/>
    <w:rsid w:val="008744A1"/>
    <w:rsid w:val="008C6A4A"/>
    <w:rsid w:val="009016BB"/>
    <w:rsid w:val="00917986"/>
    <w:rsid w:val="009A1F94"/>
    <w:rsid w:val="00A070C3"/>
    <w:rsid w:val="00A81FA7"/>
    <w:rsid w:val="00A94AFE"/>
    <w:rsid w:val="00B038CD"/>
    <w:rsid w:val="00B16FB7"/>
    <w:rsid w:val="00B330DE"/>
    <w:rsid w:val="00B73AF3"/>
    <w:rsid w:val="00C569B6"/>
    <w:rsid w:val="00C57BCD"/>
    <w:rsid w:val="00C81436"/>
    <w:rsid w:val="00CA0BA3"/>
    <w:rsid w:val="00CB10C2"/>
    <w:rsid w:val="00CF517C"/>
    <w:rsid w:val="00D604E7"/>
    <w:rsid w:val="00E24197"/>
    <w:rsid w:val="00E469A0"/>
    <w:rsid w:val="00E5482F"/>
    <w:rsid w:val="00E56E0E"/>
    <w:rsid w:val="00E74DA6"/>
    <w:rsid w:val="00F06493"/>
    <w:rsid w:val="00F721E2"/>
    <w:rsid w:val="00F77542"/>
    <w:rsid w:val="00F81587"/>
    <w:rsid w:val="00F81941"/>
    <w:rsid w:val="00FE0138"/>
    <w:rsid w:val="00FE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8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17986"/>
    <w:pPr>
      <w:shd w:val="clear" w:color="auto" w:fill="FFFFFF"/>
      <w:spacing w:line="240" w:lineRule="atLeast"/>
    </w:pPr>
    <w:rPr>
      <w:rFonts w:ascii="Arial" w:eastAsia="Calibri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7986"/>
    <w:rPr>
      <w:rFonts w:ascii="Arial" w:hAnsi="Arial" w:cs="Times New Roman"/>
      <w:sz w:val="15"/>
      <w:szCs w:val="15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917986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917986"/>
    <w:pPr>
      <w:ind w:left="720"/>
      <w:contextualSpacing/>
    </w:pPr>
    <w:rPr>
      <w:rFonts w:ascii="Microsoft Sans Serif" w:eastAsia="Calibri" w:hAnsi="Microsoft Sans Serif" w:cs="Microsoft Sans Serif"/>
      <w:color w:val="000000"/>
    </w:rPr>
  </w:style>
  <w:style w:type="character" w:customStyle="1" w:styleId="st">
    <w:name w:val="st"/>
    <w:basedOn w:val="DefaultParagraphFont"/>
    <w:uiPriority w:val="99"/>
    <w:rsid w:val="009016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3</Pages>
  <Words>942</Words>
  <Characters>5373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Дойбан</dc:creator>
  <cp:keywords/>
  <dc:description/>
  <cp:lastModifiedBy>drobinina</cp:lastModifiedBy>
  <cp:revision>11</cp:revision>
  <cp:lastPrinted>2018-03-06T14:18:00Z</cp:lastPrinted>
  <dcterms:created xsi:type="dcterms:W3CDTF">2018-02-21T06:39:00Z</dcterms:created>
  <dcterms:modified xsi:type="dcterms:W3CDTF">2018-03-06T14:22:00Z</dcterms:modified>
</cp:coreProperties>
</file>